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E" w:rsidRDefault="00D32FAE" w:rsidP="00D32FAE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23900" y="914400"/>
            <wp:positionH relativeFrom="margin">
              <wp:align>left</wp:align>
            </wp:positionH>
            <wp:positionV relativeFrom="margin">
              <wp:align>top</wp:align>
            </wp:positionV>
            <wp:extent cx="1077595" cy="1685925"/>
            <wp:effectExtent l="0" t="0" r="825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dt-carre-rv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sz w:val="52"/>
          <w:szCs w:val="52"/>
        </w:rPr>
        <w:t>Proposition de groupe</w:t>
      </w:r>
      <w:r w:rsidR="0090483B">
        <w:rPr>
          <w:sz w:val="52"/>
          <w:szCs w:val="52"/>
        </w:rPr>
        <w:t xml:space="preserve"> d’action</w:t>
      </w:r>
    </w:p>
    <w:p w:rsidR="00D32FAE" w:rsidRDefault="0090483B" w:rsidP="00D32FAE">
      <w:r>
        <w:t xml:space="preserve">Document à remplir et à retourner au bureau de ZDT : contact@zerodechettouraine.org </w:t>
      </w:r>
    </w:p>
    <w:p w:rsidR="0090483B" w:rsidRDefault="0090483B" w:rsidP="00D32FAE"/>
    <w:p w:rsidR="0090483B" w:rsidRDefault="0090483B" w:rsidP="00D32FAE"/>
    <w:p w:rsidR="0090483B" w:rsidRDefault="0090483B" w:rsidP="00D32FAE"/>
    <w:p w:rsidR="0090483B" w:rsidRDefault="0090483B" w:rsidP="00D32FAE"/>
    <w:p w:rsidR="001B2040" w:rsidRDefault="00052374">
      <w:pPr>
        <w:pStyle w:val="Titre2"/>
      </w:pPr>
      <w:r>
        <w:t>Ma proposition de nouveau</w:t>
      </w:r>
      <w:r w:rsidR="001B2040">
        <w:t xml:space="preserve"> groupe d’action</w:t>
      </w:r>
    </w:p>
    <w:p w:rsidR="008A0AD3" w:rsidRPr="00052374" w:rsidRDefault="008A0AD3" w:rsidP="008A0AD3">
      <w:pPr>
        <w:rPr>
          <w:i/>
        </w:rPr>
      </w:pPr>
      <w:r w:rsidRPr="00052374">
        <w:rPr>
          <w:i/>
        </w:rPr>
        <w:t>Rappel des groupes d’action déjà existants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8A0AD3" w:rsidTr="008A0AD3">
        <w:tc>
          <w:tcPr>
            <w:tcW w:w="5031" w:type="dxa"/>
          </w:tcPr>
          <w:p w:rsidR="008A0AD3" w:rsidRPr="002328D1" w:rsidRDefault="008A0AD3" w:rsidP="002328D1">
            <w:pPr>
              <w:jc w:val="center"/>
              <w:rPr>
                <w:b/>
              </w:rPr>
            </w:pPr>
            <w:r w:rsidRPr="002328D1">
              <w:rPr>
                <w:b/>
              </w:rPr>
              <w:t>Groupes</w:t>
            </w:r>
          </w:p>
        </w:tc>
        <w:tc>
          <w:tcPr>
            <w:tcW w:w="5032" w:type="dxa"/>
          </w:tcPr>
          <w:p w:rsidR="008A0AD3" w:rsidRPr="002328D1" w:rsidRDefault="008A0AD3" w:rsidP="002328D1">
            <w:pPr>
              <w:jc w:val="center"/>
              <w:rPr>
                <w:b/>
              </w:rPr>
            </w:pPr>
            <w:r w:rsidRPr="002328D1">
              <w:rPr>
                <w:b/>
              </w:rPr>
              <w:t>Activités</w:t>
            </w:r>
          </w:p>
        </w:tc>
      </w:tr>
      <w:tr w:rsidR="008A0AD3" w:rsidTr="008A0AD3">
        <w:tc>
          <w:tcPr>
            <w:tcW w:w="5031" w:type="dxa"/>
          </w:tcPr>
          <w:p w:rsidR="008A0AD3" w:rsidRDefault="008A0AD3" w:rsidP="008A0AD3">
            <w:r>
              <w:t>Accompagnement d’</w:t>
            </w:r>
            <w:proofErr w:type="spellStart"/>
            <w:r>
              <w:t>évenements</w:t>
            </w:r>
            <w:proofErr w:type="spellEnd"/>
            <w:r>
              <w:t xml:space="preserve"> zéro déchet</w:t>
            </w:r>
          </w:p>
        </w:tc>
        <w:tc>
          <w:tcPr>
            <w:tcW w:w="5032" w:type="dxa"/>
          </w:tcPr>
          <w:p w:rsidR="008A0AD3" w:rsidRDefault="008A0AD3" w:rsidP="008A0AD3">
            <w:r>
              <w:t>Accompagnement d'événements collectifs (culturels, sportifs, autres,...) dans une démarche zéro déchet.</w:t>
            </w:r>
          </w:p>
        </w:tc>
      </w:tr>
      <w:tr w:rsidR="008A0AD3" w:rsidTr="008A0AD3">
        <w:tc>
          <w:tcPr>
            <w:tcW w:w="5031" w:type="dxa"/>
          </w:tcPr>
          <w:p w:rsidR="008A0AD3" w:rsidRDefault="008A0AD3" w:rsidP="008A0AD3">
            <w:r>
              <w:rPr>
                <w:lang w:val="en-US"/>
              </w:rPr>
              <w:t>Ateli</w:t>
            </w:r>
            <w:r w:rsidRPr="008A0AD3">
              <w:rPr>
                <w:lang w:val="en-US"/>
              </w:rPr>
              <w:t>ers Do It Yourself</w:t>
            </w:r>
          </w:p>
        </w:tc>
        <w:tc>
          <w:tcPr>
            <w:tcW w:w="5032" w:type="dxa"/>
          </w:tcPr>
          <w:p w:rsidR="008A0AD3" w:rsidRDefault="008A0AD3" w:rsidP="002328D1">
            <w:r>
              <w:t>Anim</w:t>
            </w:r>
            <w:r w:rsidR="002328D1">
              <w:t>ation</w:t>
            </w:r>
            <w:r>
              <w:t>/particip</w:t>
            </w:r>
            <w:r w:rsidR="002328D1">
              <w:t>ation</w:t>
            </w:r>
            <w:r>
              <w:t xml:space="preserve"> à des ateliers de fabrication de produits maisons et zéro déchet</w:t>
            </w:r>
          </w:p>
        </w:tc>
      </w:tr>
      <w:tr w:rsidR="008A0AD3" w:rsidTr="008A0AD3">
        <w:tc>
          <w:tcPr>
            <w:tcW w:w="5031" w:type="dxa"/>
          </w:tcPr>
          <w:p w:rsidR="008A0AD3" w:rsidRDefault="008A0AD3" w:rsidP="008A0AD3">
            <w:r>
              <w:t>Brigade Zéro déchet</w:t>
            </w:r>
          </w:p>
        </w:tc>
        <w:tc>
          <w:tcPr>
            <w:tcW w:w="5032" w:type="dxa"/>
          </w:tcPr>
          <w:p w:rsidR="008A0AD3" w:rsidRDefault="002328D1" w:rsidP="002328D1">
            <w:r>
              <w:t>N</w:t>
            </w:r>
            <w:r w:rsidR="008A0AD3">
              <w:t>ettoyage</w:t>
            </w:r>
            <w:r>
              <w:t>s</w:t>
            </w:r>
            <w:r w:rsidR="008A0AD3">
              <w:t xml:space="preserve"> de zones polluées et </w:t>
            </w:r>
            <w:r>
              <w:t>service</w:t>
            </w:r>
            <w:r w:rsidR="008A0AD3">
              <w:t xml:space="preserve"> </w:t>
            </w:r>
            <w:r>
              <w:t xml:space="preserve">d’aide </w:t>
            </w:r>
            <w:r w:rsidR="008A0AD3">
              <w:t>à la propreté des lieux lors de grands événements festifs.</w:t>
            </w:r>
          </w:p>
        </w:tc>
      </w:tr>
      <w:tr w:rsidR="008A0AD3" w:rsidTr="008A0AD3">
        <w:tc>
          <w:tcPr>
            <w:tcW w:w="5031" w:type="dxa"/>
          </w:tcPr>
          <w:p w:rsidR="008A0AD3" w:rsidRDefault="008A0AD3" w:rsidP="008A0AD3">
            <w:proofErr w:type="spellStart"/>
            <w:r w:rsidRPr="008A0AD3">
              <w:t>Carto</w:t>
            </w:r>
            <w:proofErr w:type="spellEnd"/>
            <w:r>
              <w:t xml:space="preserve"> ZDT</w:t>
            </w:r>
          </w:p>
        </w:tc>
        <w:tc>
          <w:tcPr>
            <w:tcW w:w="5032" w:type="dxa"/>
          </w:tcPr>
          <w:p w:rsidR="008A0AD3" w:rsidRDefault="008A0AD3" w:rsidP="008A0AD3">
            <w:r>
              <w:t>cartographie des points d'intérêts pour le Zéro Déchet en Touraine (Composteur, Vente en vrac, Marché, etc.)</w:t>
            </w:r>
          </w:p>
        </w:tc>
      </w:tr>
      <w:tr w:rsidR="008A0AD3" w:rsidTr="008A0AD3">
        <w:tc>
          <w:tcPr>
            <w:tcW w:w="5031" w:type="dxa"/>
          </w:tcPr>
          <w:p w:rsidR="008A0AD3" w:rsidRDefault="008A0AD3" w:rsidP="008A0AD3">
            <w:r>
              <w:t>Chroniques TVT</w:t>
            </w:r>
          </w:p>
        </w:tc>
        <w:tc>
          <w:tcPr>
            <w:tcW w:w="5032" w:type="dxa"/>
          </w:tcPr>
          <w:p w:rsidR="008A0AD3" w:rsidRDefault="008A0AD3" w:rsidP="008A0AD3">
            <w:r>
              <w:t>Préparation des chroniques TV et retours/critiques afin d'améliorer la version texte postée sur le site et nos prochains passages sur TV Tours Val de Loire.</w:t>
            </w:r>
          </w:p>
        </w:tc>
      </w:tr>
      <w:tr w:rsidR="008A0AD3" w:rsidTr="008A0AD3">
        <w:tc>
          <w:tcPr>
            <w:tcW w:w="5031" w:type="dxa"/>
          </w:tcPr>
          <w:p w:rsidR="008A0AD3" w:rsidRDefault="008A0AD3" w:rsidP="008A0AD3">
            <w:proofErr w:type="spellStart"/>
            <w:r w:rsidRPr="008A0AD3">
              <w:t>ComposTeam</w:t>
            </w:r>
            <w:proofErr w:type="spellEnd"/>
          </w:p>
        </w:tc>
        <w:tc>
          <w:tcPr>
            <w:tcW w:w="5032" w:type="dxa"/>
          </w:tcPr>
          <w:p w:rsidR="008A0AD3" w:rsidRDefault="006D581E" w:rsidP="008A0AD3">
            <w:r>
              <w:t>D</w:t>
            </w:r>
            <w:bookmarkStart w:id="0" w:name="_GoBack"/>
            <w:bookmarkEnd w:id="0"/>
            <w:r w:rsidR="008A0AD3" w:rsidRPr="008A0AD3">
              <w:t>éveloppement du compostage de proximité en Touraine: solutions techniques, mobilisation citoyenne,..</w:t>
            </w:r>
          </w:p>
        </w:tc>
      </w:tr>
      <w:tr w:rsidR="008A0AD3" w:rsidTr="008A0AD3">
        <w:tc>
          <w:tcPr>
            <w:tcW w:w="5031" w:type="dxa"/>
          </w:tcPr>
          <w:p w:rsidR="008A0AD3" w:rsidRDefault="008A0AD3" w:rsidP="008A0AD3">
            <w:proofErr w:type="spellStart"/>
            <w:r w:rsidRPr="008A0AD3">
              <w:rPr>
                <w:lang w:val="en-US"/>
              </w:rPr>
              <w:t>Conférences</w:t>
            </w:r>
            <w:proofErr w:type="spellEnd"/>
          </w:p>
        </w:tc>
        <w:tc>
          <w:tcPr>
            <w:tcW w:w="5032" w:type="dxa"/>
          </w:tcPr>
          <w:p w:rsidR="008A0AD3" w:rsidRDefault="008A0AD3" w:rsidP="008A0AD3">
            <w:r>
              <w:t>Organisation de c</w:t>
            </w:r>
            <w:r w:rsidRPr="008A0AD3">
              <w:t xml:space="preserve">onférences de sensibilisation au zéro déchet: contenus, supports de présentation, </w:t>
            </w:r>
            <w:r>
              <w:t xml:space="preserve">briefing des </w:t>
            </w:r>
            <w:r w:rsidRPr="008A0AD3">
              <w:t>conférencières et conférenciers, dates prévues...</w:t>
            </w:r>
          </w:p>
        </w:tc>
      </w:tr>
      <w:tr w:rsidR="008A0AD3" w:rsidTr="008A0AD3">
        <w:tc>
          <w:tcPr>
            <w:tcW w:w="5031" w:type="dxa"/>
          </w:tcPr>
          <w:p w:rsidR="008A0AD3" w:rsidRPr="008A0AD3" w:rsidRDefault="002328D1" w:rsidP="008A0AD3">
            <w:r>
              <w:t>Pédagogie</w:t>
            </w:r>
          </w:p>
        </w:tc>
        <w:tc>
          <w:tcPr>
            <w:tcW w:w="5032" w:type="dxa"/>
          </w:tcPr>
          <w:p w:rsidR="008A0AD3" w:rsidRPr="008A0AD3" w:rsidRDefault="002328D1" w:rsidP="008A0AD3">
            <w:r>
              <w:t>Interventions de l'association en milieu scolaire : écoles, collèges, lycée, université…</w:t>
            </w:r>
          </w:p>
        </w:tc>
      </w:tr>
      <w:tr w:rsidR="002328D1" w:rsidTr="008A0AD3">
        <w:tc>
          <w:tcPr>
            <w:tcW w:w="5031" w:type="dxa"/>
          </w:tcPr>
          <w:p w:rsidR="002328D1" w:rsidRDefault="002328D1" w:rsidP="008A0AD3">
            <w:r>
              <w:t>Plaidoyer</w:t>
            </w:r>
          </w:p>
        </w:tc>
        <w:tc>
          <w:tcPr>
            <w:tcW w:w="5032" w:type="dxa"/>
          </w:tcPr>
          <w:p w:rsidR="002328D1" w:rsidRDefault="002328D1" w:rsidP="008A0AD3">
            <w:r>
              <w:t>Sensibiliser les décideurs à différents aspects du zéro déchet</w:t>
            </w:r>
          </w:p>
        </w:tc>
      </w:tr>
      <w:tr w:rsidR="002328D1" w:rsidTr="008A0AD3">
        <w:tc>
          <w:tcPr>
            <w:tcW w:w="5031" w:type="dxa"/>
          </w:tcPr>
          <w:p w:rsidR="002328D1" w:rsidRDefault="002328D1" w:rsidP="008A0AD3">
            <w:r>
              <w:t>Stands</w:t>
            </w:r>
          </w:p>
        </w:tc>
        <w:tc>
          <w:tcPr>
            <w:tcW w:w="5032" w:type="dxa"/>
          </w:tcPr>
          <w:p w:rsidR="002328D1" w:rsidRDefault="002328D1" w:rsidP="008A0AD3">
            <w:r>
              <w:t>Tenue de stands Zéro Déchet Touraine à l'occasion de différentes manifestations</w:t>
            </w:r>
          </w:p>
        </w:tc>
      </w:tr>
      <w:tr w:rsidR="002328D1" w:rsidTr="008A0AD3">
        <w:tc>
          <w:tcPr>
            <w:tcW w:w="5031" w:type="dxa"/>
          </w:tcPr>
          <w:p w:rsidR="002328D1" w:rsidRDefault="002328D1" w:rsidP="008A0AD3">
            <w:proofErr w:type="spellStart"/>
            <w:r>
              <w:rPr>
                <w:lang w:val="en-US"/>
              </w:rPr>
              <w:t>Veille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informationnelle</w:t>
            </w:r>
            <w:proofErr w:type="spellEnd"/>
          </w:p>
        </w:tc>
        <w:tc>
          <w:tcPr>
            <w:tcW w:w="5032" w:type="dxa"/>
          </w:tcPr>
          <w:p w:rsidR="002328D1" w:rsidRDefault="002328D1" w:rsidP="002328D1">
            <w:r>
              <w:t>Diffusion de t</w:t>
            </w:r>
            <w:r w:rsidRPr="002328D1">
              <w:t>out document portant à connaissance des faits, des dispositions règlementaires, des dispositifs exemplaires, des initiatives originales... en matière de prévention des déchets.</w:t>
            </w:r>
          </w:p>
        </w:tc>
      </w:tr>
    </w:tbl>
    <w:p w:rsidR="008A0AD3" w:rsidRPr="006D581E" w:rsidRDefault="008A0AD3" w:rsidP="008A0AD3"/>
    <w:p w:rsidR="008A0AD3" w:rsidRPr="00052374" w:rsidRDefault="002328D1" w:rsidP="008A0AD3">
      <w:pPr>
        <w:rPr>
          <w:b/>
          <w:lang w:val="en-US"/>
        </w:rPr>
      </w:pPr>
      <w:r w:rsidRPr="00052374">
        <w:rPr>
          <w:b/>
          <w:lang w:val="en-US"/>
        </w:rPr>
        <w:t>Ma proposition:</w:t>
      </w:r>
      <w:r w:rsidR="00052374" w:rsidRPr="00052374">
        <w:rPr>
          <w:b/>
          <w:lang w:val="en-US"/>
        </w:rPr>
        <w:t xml:space="preserve"> </w:t>
      </w:r>
    </w:p>
    <w:p w:rsidR="002328D1" w:rsidRPr="008A0AD3" w:rsidRDefault="002328D1" w:rsidP="008A0AD3">
      <w:pPr>
        <w:rPr>
          <w:lang w:val="en-US"/>
        </w:rPr>
      </w:pPr>
    </w:p>
    <w:p w:rsidR="002E6DA3" w:rsidRDefault="007E684D">
      <w:pPr>
        <w:pStyle w:val="Titre2"/>
      </w:pPr>
      <w:r>
        <w:t>Q</w:t>
      </w:r>
      <w:r w:rsidR="0000594D">
        <w:t>ui ?</w:t>
      </w:r>
    </w:p>
    <w:p w:rsidR="00854242" w:rsidRPr="002328D1" w:rsidRDefault="00854242">
      <w:pPr>
        <w:rPr>
          <w:i/>
        </w:rPr>
      </w:pPr>
      <w:r w:rsidRPr="002328D1">
        <w:rPr>
          <w:i/>
        </w:rPr>
        <w:t xml:space="preserve">Informations </w:t>
      </w:r>
      <w:r w:rsidR="0003590D" w:rsidRPr="002328D1">
        <w:rPr>
          <w:i/>
        </w:rPr>
        <w:t xml:space="preserve">pour </w:t>
      </w:r>
      <w:r w:rsidR="002328D1">
        <w:rPr>
          <w:i/>
        </w:rPr>
        <w:t>vous re</w:t>
      </w:r>
      <w:r w:rsidR="0003590D" w:rsidRPr="002328D1">
        <w:rPr>
          <w:i/>
        </w:rPr>
        <w:t>contacter</w:t>
      </w:r>
      <w:r w:rsidRPr="002328D1">
        <w:rPr>
          <w:i/>
        </w:rPr>
        <w:t> :</w:t>
      </w:r>
    </w:p>
    <w:p w:rsidR="00854242" w:rsidRPr="002328D1" w:rsidRDefault="00854242">
      <w:pPr>
        <w:rPr>
          <w:b/>
        </w:rPr>
      </w:pPr>
      <w:r w:rsidRPr="002328D1">
        <w:rPr>
          <w:b/>
        </w:rPr>
        <w:t>Nom :</w:t>
      </w:r>
      <w:r w:rsidR="002328D1" w:rsidRPr="002328D1">
        <w:rPr>
          <w:b/>
        </w:rPr>
        <w:t xml:space="preserve"> </w:t>
      </w:r>
      <w:r w:rsidRPr="002328D1">
        <w:rPr>
          <w:b/>
        </w:rPr>
        <w:t xml:space="preserve"> </w:t>
      </w:r>
    </w:p>
    <w:p w:rsidR="00854242" w:rsidRPr="002328D1" w:rsidRDefault="00854242">
      <w:r w:rsidRPr="002328D1">
        <w:rPr>
          <w:b/>
        </w:rPr>
        <w:t>Prénom :</w:t>
      </w:r>
      <w:r w:rsidR="001B2040" w:rsidRPr="002328D1">
        <w:rPr>
          <w:b/>
        </w:rPr>
        <w:t xml:space="preserve"> </w:t>
      </w:r>
    </w:p>
    <w:p w:rsidR="00854242" w:rsidRPr="002328D1" w:rsidRDefault="00854242">
      <w:pPr>
        <w:rPr>
          <w:b/>
        </w:rPr>
      </w:pPr>
      <w:r w:rsidRPr="002328D1">
        <w:rPr>
          <w:b/>
        </w:rPr>
        <w:lastRenderedPageBreak/>
        <w:t>Courriel :</w:t>
      </w:r>
      <w:r w:rsidR="001B2040" w:rsidRPr="002328D1">
        <w:rPr>
          <w:b/>
        </w:rPr>
        <w:t xml:space="preserve"> </w:t>
      </w:r>
      <w:r w:rsidR="002328D1" w:rsidRPr="002328D1">
        <w:rPr>
          <w:b/>
        </w:rPr>
        <w:t xml:space="preserve"> </w:t>
      </w:r>
    </w:p>
    <w:p w:rsidR="00854242" w:rsidRPr="002328D1" w:rsidRDefault="00854242">
      <w:pPr>
        <w:rPr>
          <w:b/>
        </w:rPr>
      </w:pPr>
      <w:r w:rsidRPr="002328D1">
        <w:rPr>
          <w:b/>
        </w:rPr>
        <w:t>Téléphone</w:t>
      </w:r>
      <w:r w:rsidR="001B2040" w:rsidRPr="002328D1">
        <w:rPr>
          <w:b/>
        </w:rPr>
        <w:t> :</w:t>
      </w:r>
      <w:r w:rsidR="002328D1" w:rsidRPr="002328D1">
        <w:rPr>
          <w:b/>
        </w:rPr>
        <w:t xml:space="preserve"> </w:t>
      </w:r>
      <w:r w:rsidR="001B2040" w:rsidRPr="002328D1">
        <w:rPr>
          <w:b/>
        </w:rPr>
        <w:t xml:space="preserve"> </w:t>
      </w:r>
    </w:p>
    <w:p w:rsidR="00854242" w:rsidRDefault="00854242"/>
    <w:p w:rsidR="00D32FAE" w:rsidRPr="00052374" w:rsidRDefault="00D32FAE">
      <w:pPr>
        <w:rPr>
          <w:b/>
        </w:rPr>
      </w:pPr>
      <w:r w:rsidRPr="00052374">
        <w:rPr>
          <w:b/>
        </w:rPr>
        <w:t xml:space="preserve">Personnes </w:t>
      </w:r>
      <w:r w:rsidR="00052374">
        <w:rPr>
          <w:b/>
        </w:rPr>
        <w:t>également intéressées</w:t>
      </w:r>
      <w:r w:rsidRPr="00052374">
        <w:rPr>
          <w:b/>
        </w:rPr>
        <w:t> :</w:t>
      </w:r>
      <w:r w:rsidR="00052374" w:rsidRPr="00052374">
        <w:rPr>
          <w:b/>
        </w:rPr>
        <w:t xml:space="preserve"> </w:t>
      </w:r>
    </w:p>
    <w:p w:rsidR="00D32FAE" w:rsidRDefault="00D32FAE"/>
    <w:p w:rsidR="00854242" w:rsidRPr="00854242" w:rsidRDefault="00854242" w:rsidP="00854242">
      <w:pPr>
        <w:pStyle w:val="Titre2"/>
      </w:pPr>
      <w:r w:rsidRPr="00854242">
        <w:t>Pour qui ?</w:t>
      </w:r>
    </w:p>
    <w:p w:rsidR="00854242" w:rsidRPr="002328D1" w:rsidRDefault="00854242">
      <w:pPr>
        <w:rPr>
          <w:i/>
        </w:rPr>
      </w:pPr>
      <w:r w:rsidRPr="002328D1">
        <w:rPr>
          <w:i/>
        </w:rPr>
        <w:t>Public cible</w:t>
      </w:r>
      <w:r w:rsidR="0003590D" w:rsidRPr="002328D1">
        <w:rPr>
          <w:i/>
        </w:rPr>
        <w:t xml:space="preserve"> (cocher un ou plusieurs choix) : </w:t>
      </w:r>
    </w:p>
    <w:p w:rsidR="0003590D" w:rsidRDefault="005125F6" w:rsidP="0003590D">
      <w:sdt>
        <w:sdtPr>
          <w:id w:val="128562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D1">
            <w:rPr>
              <w:rFonts w:ascii="MS Gothic" w:eastAsia="MS Gothic" w:hAnsi="MS Gothic" w:hint="eastAsia"/>
            </w:rPr>
            <w:t>☐</w:t>
          </w:r>
        </w:sdtContent>
      </w:sdt>
      <w:r w:rsidR="0003590D">
        <w:t xml:space="preserve"> Toute personne physique</w:t>
      </w:r>
    </w:p>
    <w:p w:rsidR="0003590D" w:rsidRDefault="005125F6" w:rsidP="0003590D">
      <w:sdt>
        <w:sdtPr>
          <w:id w:val="-134446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E30">
            <w:rPr>
              <w:rFonts w:ascii="MS Gothic" w:eastAsia="MS Gothic" w:hAnsi="MS Gothic" w:hint="eastAsia"/>
            </w:rPr>
            <w:t>☐</w:t>
          </w:r>
        </w:sdtContent>
      </w:sdt>
      <w:r w:rsidR="0003590D">
        <w:t xml:space="preserve"> Personnes physiques adhérentes de ZDT</w:t>
      </w:r>
    </w:p>
    <w:p w:rsidR="0003590D" w:rsidRDefault="005125F6" w:rsidP="0003590D">
      <w:sdt>
        <w:sdtPr>
          <w:id w:val="175932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40">
            <w:rPr>
              <w:rFonts w:ascii="MS Gothic" w:eastAsia="MS Gothic" w:hAnsi="MS Gothic" w:hint="eastAsia"/>
            </w:rPr>
            <w:t>☐</w:t>
          </w:r>
        </w:sdtContent>
      </w:sdt>
      <w:r w:rsidR="0003590D">
        <w:t xml:space="preserve"> Personnes physiques non adhérentes à ZDT</w:t>
      </w:r>
    </w:p>
    <w:p w:rsidR="0003590D" w:rsidRDefault="005125F6">
      <w:sdt>
        <w:sdtPr>
          <w:id w:val="143293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40">
            <w:rPr>
              <w:rFonts w:ascii="MS Gothic" w:eastAsia="MS Gothic" w:hAnsi="MS Gothic" w:hint="eastAsia"/>
            </w:rPr>
            <w:t>☐</w:t>
          </w:r>
        </w:sdtContent>
      </w:sdt>
      <w:r w:rsidR="0003590D">
        <w:t xml:space="preserve"> Personnes morales de droit public (</w:t>
      </w:r>
      <w:r w:rsidR="0003590D" w:rsidRPr="0003590D">
        <w:t>l'État, les collectivités territoriales, les établissements publics...</w:t>
      </w:r>
      <w:r w:rsidR="0003590D">
        <w:t>)</w:t>
      </w:r>
    </w:p>
    <w:p w:rsidR="0003590D" w:rsidRDefault="005125F6">
      <w:sdt>
        <w:sdtPr>
          <w:id w:val="-177308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40">
            <w:rPr>
              <w:rFonts w:ascii="MS Gothic" w:eastAsia="MS Gothic" w:hAnsi="MS Gothic" w:hint="eastAsia"/>
            </w:rPr>
            <w:t>☐</w:t>
          </w:r>
        </w:sdtContent>
      </w:sdt>
      <w:r w:rsidR="0003590D">
        <w:t xml:space="preserve"> Personnes morales de droit privé (</w:t>
      </w:r>
      <w:r w:rsidR="0003590D" w:rsidRPr="0003590D">
        <w:t>les entreprises, les sociétés civiles, les groupements d'intérêt économique, les associations</w:t>
      </w:r>
      <w:r w:rsidR="0003590D">
        <w:t>, les coopératives…)</w:t>
      </w:r>
    </w:p>
    <w:p w:rsidR="00D74BA9" w:rsidRDefault="005125F6">
      <w:sdt>
        <w:sdtPr>
          <w:id w:val="41574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40">
            <w:rPr>
              <w:rFonts w:ascii="MS Gothic" w:eastAsia="MS Gothic" w:hAnsi="MS Gothic" w:hint="eastAsia"/>
            </w:rPr>
            <w:t>☐</w:t>
          </w:r>
        </w:sdtContent>
      </w:sdt>
      <w:r w:rsidR="0003590D">
        <w:t xml:space="preserve"> </w:t>
      </w:r>
      <w:r w:rsidR="00D74BA9">
        <w:t>Scolaires (si oui préciser le niveau)</w:t>
      </w:r>
      <w:r w:rsidR="0003590D">
        <w:t xml:space="preserve"> : </w:t>
      </w:r>
    </w:p>
    <w:p w:rsidR="00D74BA9" w:rsidRDefault="005125F6">
      <w:sdt>
        <w:sdtPr>
          <w:id w:val="13862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40">
            <w:rPr>
              <w:rFonts w:ascii="MS Gothic" w:eastAsia="MS Gothic" w:hAnsi="MS Gothic" w:hint="eastAsia"/>
            </w:rPr>
            <w:t>☐</w:t>
          </w:r>
        </w:sdtContent>
      </w:sdt>
      <w:r w:rsidR="0003590D">
        <w:t xml:space="preserve"> </w:t>
      </w:r>
      <w:r w:rsidR="00D74BA9">
        <w:t>Autres</w:t>
      </w:r>
      <w:r w:rsidR="0003590D">
        <w:t xml:space="preserve"> (préciser)</w:t>
      </w:r>
      <w:r w:rsidR="00D32FAE">
        <w:t> :</w:t>
      </w:r>
    </w:p>
    <w:p w:rsidR="0000594D" w:rsidRDefault="0000594D"/>
    <w:p w:rsidR="002E6DA3" w:rsidRDefault="0000594D">
      <w:pPr>
        <w:pStyle w:val="Titre2"/>
      </w:pPr>
      <w:r>
        <w:t>Pourquoi</w:t>
      </w:r>
    </w:p>
    <w:p w:rsidR="0003590D" w:rsidRPr="002328D1" w:rsidRDefault="0003590D" w:rsidP="0003590D">
      <w:pPr>
        <w:ind w:left="-11"/>
        <w:rPr>
          <w:i/>
        </w:rPr>
      </w:pPr>
      <w:r w:rsidRPr="002328D1">
        <w:rPr>
          <w:i/>
        </w:rPr>
        <w:t>Lister ci-dessous les principaux objectifs d</w:t>
      </w:r>
      <w:r w:rsidR="002328D1" w:rsidRPr="002328D1">
        <w:rPr>
          <w:i/>
        </w:rPr>
        <w:t>e ce nouveau</w:t>
      </w:r>
      <w:r w:rsidRPr="002328D1">
        <w:rPr>
          <w:i/>
        </w:rPr>
        <w:t xml:space="preserve"> groupe :</w:t>
      </w:r>
    </w:p>
    <w:p w:rsidR="00D32FAE" w:rsidRDefault="00D32FAE" w:rsidP="0003590D">
      <w:pPr>
        <w:ind w:left="-11"/>
      </w:pPr>
    </w:p>
    <w:p w:rsidR="0003590D" w:rsidRDefault="0003590D" w:rsidP="0003590D">
      <w:pPr>
        <w:ind w:left="-11"/>
      </w:pPr>
    </w:p>
    <w:p w:rsidR="0003590D" w:rsidRDefault="0003590D" w:rsidP="0003590D"/>
    <w:p w:rsidR="002E6DA3" w:rsidRDefault="0003590D">
      <w:pPr>
        <w:pStyle w:val="Titre2"/>
      </w:pPr>
      <w:r>
        <w:t>Avec q</w:t>
      </w:r>
      <w:r w:rsidR="007E684D">
        <w:t>uoi ?</w:t>
      </w:r>
    </w:p>
    <w:p w:rsidR="002E6DA3" w:rsidRPr="00052374" w:rsidRDefault="0003590D">
      <w:pPr>
        <w:pStyle w:val="Sansinterligne"/>
        <w:rPr>
          <w:i/>
        </w:rPr>
      </w:pPr>
      <w:r w:rsidRPr="00052374">
        <w:rPr>
          <w:i/>
        </w:rPr>
        <w:t>Lister ci-dessous les principaux outils dont le groupe aura besoin (pages internet, stand, brochures, valise pédagogique, diaporama,</w:t>
      </w:r>
      <w:r w:rsidR="00D32FAE" w:rsidRPr="00052374">
        <w:rPr>
          <w:i/>
        </w:rPr>
        <w:t xml:space="preserve"> matériel divers</w:t>
      </w:r>
      <w:r w:rsidRPr="00052374">
        <w:rPr>
          <w:i/>
        </w:rPr>
        <w:t>…) :</w:t>
      </w:r>
    </w:p>
    <w:p w:rsidR="001B2040" w:rsidRDefault="001B2040" w:rsidP="00D32FAE"/>
    <w:p w:rsidR="0003590D" w:rsidRDefault="0003590D" w:rsidP="00D32FAE"/>
    <w:p w:rsidR="002E6DA3" w:rsidRDefault="007E684D">
      <w:pPr>
        <w:pStyle w:val="Titre2"/>
      </w:pPr>
      <w:r>
        <w:t>Où ?</w:t>
      </w:r>
    </w:p>
    <w:p w:rsidR="0003590D" w:rsidRPr="00052374" w:rsidRDefault="0003590D" w:rsidP="0003590D">
      <w:pPr>
        <w:rPr>
          <w:i/>
        </w:rPr>
      </w:pPr>
      <w:r w:rsidRPr="00052374">
        <w:rPr>
          <w:i/>
        </w:rPr>
        <w:t>Indiquer ci-dessous le périmètre géographique dans lequel se situe le groupe.</w:t>
      </w:r>
    </w:p>
    <w:p w:rsidR="00D32FAE" w:rsidRDefault="00D32FAE" w:rsidP="0003590D"/>
    <w:p w:rsidR="00D32FAE" w:rsidRDefault="00D32FAE" w:rsidP="0003590D"/>
    <w:p w:rsidR="0003590D" w:rsidRPr="0003590D" w:rsidRDefault="0003590D" w:rsidP="0003590D"/>
    <w:p w:rsidR="002E6DA3" w:rsidRDefault="00335BD1">
      <w:pPr>
        <w:pStyle w:val="Titre2"/>
      </w:pPr>
      <w:r>
        <w:t>Quand ?</w:t>
      </w:r>
    </w:p>
    <w:p w:rsidR="00D32FAE" w:rsidRPr="00052374" w:rsidRDefault="00335BD1">
      <w:pPr>
        <w:rPr>
          <w:i/>
        </w:rPr>
      </w:pPr>
      <w:r w:rsidRPr="00052374">
        <w:rPr>
          <w:i/>
        </w:rPr>
        <w:t xml:space="preserve">A partir de quand commencer </w:t>
      </w:r>
      <w:r w:rsidR="0003590D" w:rsidRPr="00052374">
        <w:rPr>
          <w:i/>
        </w:rPr>
        <w:t>les activités du groupe ? S</w:t>
      </w:r>
      <w:r w:rsidRPr="00052374">
        <w:rPr>
          <w:i/>
        </w:rPr>
        <w:t xml:space="preserve">ur </w:t>
      </w:r>
      <w:r w:rsidR="0003590D" w:rsidRPr="00052374">
        <w:rPr>
          <w:i/>
        </w:rPr>
        <w:t>quelle durée ? A</w:t>
      </w:r>
      <w:r w:rsidRPr="00052374">
        <w:rPr>
          <w:i/>
        </w:rPr>
        <w:t xml:space="preserve"> quel</w:t>
      </w:r>
      <w:r w:rsidR="0003590D" w:rsidRPr="00052374">
        <w:rPr>
          <w:i/>
        </w:rPr>
        <w:t>s</w:t>
      </w:r>
      <w:r w:rsidRPr="00052374">
        <w:rPr>
          <w:i/>
        </w:rPr>
        <w:t xml:space="preserve"> moment</w:t>
      </w:r>
      <w:r w:rsidR="0003590D" w:rsidRPr="00052374">
        <w:rPr>
          <w:i/>
        </w:rPr>
        <w:t>s</w:t>
      </w:r>
      <w:r w:rsidRPr="00052374">
        <w:rPr>
          <w:i/>
        </w:rPr>
        <w:t xml:space="preserve"> (journée/soir/weekend,</w:t>
      </w:r>
      <w:r w:rsidR="0003590D" w:rsidRPr="00052374">
        <w:rPr>
          <w:i/>
        </w:rPr>
        <w:t>…</w:t>
      </w:r>
      <w:r w:rsidR="00D32FAE" w:rsidRPr="00052374">
        <w:rPr>
          <w:i/>
        </w:rPr>
        <w:t>) ?</w:t>
      </w:r>
    </w:p>
    <w:p w:rsidR="00D32FAE" w:rsidRDefault="00D32FAE"/>
    <w:p w:rsidR="00D32FAE" w:rsidRDefault="00D32FAE"/>
    <w:p w:rsidR="002E6DA3" w:rsidRDefault="00335BD1">
      <w:pPr>
        <w:pStyle w:val="Titre2"/>
      </w:pPr>
      <w:r>
        <w:t>Comment ?</w:t>
      </w:r>
    </w:p>
    <w:p w:rsidR="00D74BA9" w:rsidRPr="00052374" w:rsidRDefault="0003590D">
      <w:pPr>
        <w:rPr>
          <w:i/>
        </w:rPr>
      </w:pPr>
      <w:r w:rsidRPr="00052374">
        <w:rPr>
          <w:i/>
        </w:rPr>
        <w:t xml:space="preserve">Comment le groupe fonctionnera-t-il  (réunion </w:t>
      </w:r>
      <w:r w:rsidR="00D32FAE" w:rsidRPr="00052374">
        <w:rPr>
          <w:i/>
        </w:rPr>
        <w:t xml:space="preserve">hebdomadaires, </w:t>
      </w:r>
      <w:r w:rsidRPr="00052374">
        <w:rPr>
          <w:i/>
        </w:rPr>
        <w:t xml:space="preserve">mensuelles, ponctuelles, groupe FB, canal </w:t>
      </w:r>
      <w:proofErr w:type="spellStart"/>
      <w:r w:rsidRPr="00052374">
        <w:rPr>
          <w:i/>
        </w:rPr>
        <w:t>Framateam</w:t>
      </w:r>
      <w:proofErr w:type="spellEnd"/>
      <w:r w:rsidRPr="00052374">
        <w:rPr>
          <w:i/>
        </w:rPr>
        <w:t>…)</w:t>
      </w:r>
    </w:p>
    <w:p w:rsidR="0003590D" w:rsidRDefault="0003590D"/>
    <w:p w:rsidR="0003590D" w:rsidRDefault="0003590D"/>
    <w:p w:rsidR="00D32FAE" w:rsidRDefault="00D32FAE"/>
    <w:p w:rsidR="0003590D" w:rsidRDefault="0003590D"/>
    <w:p w:rsidR="002E6DA3" w:rsidRDefault="00586367">
      <w:pPr>
        <w:pStyle w:val="Titre2"/>
      </w:pPr>
      <w:r>
        <w:t>Combien ?</w:t>
      </w:r>
    </w:p>
    <w:p w:rsidR="0003590D" w:rsidRPr="00052374" w:rsidRDefault="00586367">
      <w:pPr>
        <w:rPr>
          <w:i/>
        </w:rPr>
      </w:pPr>
      <w:r w:rsidRPr="00052374">
        <w:rPr>
          <w:i/>
        </w:rPr>
        <w:t>Combien d</w:t>
      </w:r>
      <w:r w:rsidR="0003590D" w:rsidRPr="00052374">
        <w:rPr>
          <w:i/>
        </w:rPr>
        <w:t>’actions/an ? C</w:t>
      </w:r>
      <w:r w:rsidRPr="00052374">
        <w:rPr>
          <w:i/>
        </w:rPr>
        <w:t xml:space="preserve">ombien de personnes </w:t>
      </w:r>
      <w:r w:rsidR="0003590D" w:rsidRPr="00052374">
        <w:rPr>
          <w:i/>
        </w:rPr>
        <w:t>concern</w:t>
      </w:r>
      <w:r w:rsidRPr="00052374">
        <w:rPr>
          <w:i/>
        </w:rPr>
        <w:t>é</w:t>
      </w:r>
      <w:r w:rsidR="0003590D" w:rsidRPr="00052374">
        <w:rPr>
          <w:i/>
        </w:rPr>
        <w:t>e</w:t>
      </w:r>
      <w:r w:rsidRPr="00052374">
        <w:rPr>
          <w:i/>
        </w:rPr>
        <w:t>s</w:t>
      </w:r>
      <w:r w:rsidR="0003590D" w:rsidRPr="00052374">
        <w:rPr>
          <w:i/>
        </w:rPr>
        <w:t> ?</w:t>
      </w:r>
      <w:r w:rsidR="001B2040" w:rsidRPr="00052374">
        <w:rPr>
          <w:i/>
        </w:rPr>
        <w:t xml:space="preserve"> </w:t>
      </w:r>
      <w:r w:rsidR="0003590D" w:rsidRPr="00052374">
        <w:rPr>
          <w:i/>
        </w:rPr>
        <w:t xml:space="preserve">Quel budget devrait être </w:t>
      </w:r>
      <w:r w:rsidRPr="00052374">
        <w:rPr>
          <w:i/>
        </w:rPr>
        <w:t>alloué à ce thème ?</w:t>
      </w:r>
      <w:r w:rsidR="0003590D" w:rsidRPr="00052374">
        <w:rPr>
          <w:i/>
        </w:rPr>
        <w:t xml:space="preserve"> Les actions du groupe peuvent-elles rapporter un revenu </w:t>
      </w:r>
      <w:r w:rsidR="00052374">
        <w:rPr>
          <w:i/>
        </w:rPr>
        <w:t xml:space="preserve">occasionnel </w:t>
      </w:r>
      <w:r w:rsidR="0003590D" w:rsidRPr="00052374">
        <w:rPr>
          <w:i/>
        </w:rPr>
        <w:t>à ZDT ?</w:t>
      </w:r>
    </w:p>
    <w:p w:rsidR="002E6DA3" w:rsidRDefault="002E6DA3"/>
    <w:p w:rsidR="00D32FAE" w:rsidRDefault="00D32FAE"/>
    <w:p w:rsidR="002E6DA3" w:rsidRDefault="002E6DA3"/>
    <w:p w:rsidR="00D32FAE" w:rsidRDefault="00D32FAE" w:rsidP="0090483B">
      <w:pPr>
        <w:pStyle w:val="Titre2"/>
      </w:pPr>
      <w:r>
        <w:t>Informations complémentaires</w:t>
      </w:r>
    </w:p>
    <w:p w:rsidR="00D32FAE" w:rsidRPr="00052374" w:rsidRDefault="00D32FAE">
      <w:pPr>
        <w:rPr>
          <w:i/>
        </w:rPr>
      </w:pPr>
      <w:r w:rsidRPr="00052374">
        <w:rPr>
          <w:i/>
        </w:rPr>
        <w:t xml:space="preserve">Indiquez </w:t>
      </w:r>
      <w:r w:rsidR="0090483B" w:rsidRPr="00052374">
        <w:rPr>
          <w:i/>
        </w:rPr>
        <w:t>ci-dessous</w:t>
      </w:r>
      <w:r w:rsidRPr="00052374">
        <w:rPr>
          <w:i/>
        </w:rPr>
        <w:t xml:space="preserve"> toute information complémentaire qu’il serait utile de transmettre au C</w:t>
      </w:r>
      <w:r w:rsidR="00052374">
        <w:rPr>
          <w:i/>
        </w:rPr>
        <w:t>onseil d’</w:t>
      </w:r>
      <w:r w:rsidRPr="00052374">
        <w:rPr>
          <w:i/>
        </w:rPr>
        <w:t>A</w:t>
      </w:r>
      <w:r w:rsidR="00052374">
        <w:rPr>
          <w:i/>
        </w:rPr>
        <w:t>dministration</w:t>
      </w:r>
      <w:r w:rsidRPr="00052374">
        <w:rPr>
          <w:i/>
        </w:rPr>
        <w:t xml:space="preserve"> de ZDT.</w:t>
      </w:r>
    </w:p>
    <w:p w:rsidR="0090483B" w:rsidRDefault="0090483B"/>
    <w:p w:rsidR="0090483B" w:rsidRDefault="0090483B"/>
    <w:p w:rsidR="0090483B" w:rsidRDefault="0090483B"/>
    <w:sectPr w:rsidR="0090483B" w:rsidSect="00586367">
      <w:headerReference w:type="default" r:id="rId11"/>
      <w:pgSz w:w="12240" w:h="15840" w:code="1"/>
      <w:pgMar w:top="1440" w:right="1183" w:bottom="1440" w:left="113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F6" w:rsidRDefault="005125F6">
      <w:pPr>
        <w:spacing w:after="0" w:line="240" w:lineRule="auto"/>
      </w:pPr>
      <w:r>
        <w:separator/>
      </w:r>
    </w:p>
  </w:endnote>
  <w:endnote w:type="continuationSeparator" w:id="0">
    <w:p w:rsidR="005125F6" w:rsidRDefault="0051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F6" w:rsidRDefault="005125F6">
      <w:pPr>
        <w:spacing w:after="0" w:line="240" w:lineRule="auto"/>
      </w:pPr>
      <w:r>
        <w:separator/>
      </w:r>
    </w:p>
  </w:footnote>
  <w:footnote w:type="continuationSeparator" w:id="0">
    <w:p w:rsidR="005125F6" w:rsidRDefault="0051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A3" w:rsidRDefault="00ED261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6DA3" w:rsidRDefault="00ED261E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D581E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" filled="f" stroked="f" strokeweight=".5pt">
              <v:textbox style="mso-fit-shape-to-text:t" inset="0,0,0,0">
                <w:txbxContent>
                  <w:p w:rsidR="002E6DA3" w:rsidRDefault="00ED261E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D581E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21466"/>
    <w:multiLevelType w:val="hybridMultilevel"/>
    <w:tmpl w:val="68EA4FC4"/>
    <w:lvl w:ilvl="0" w:tplc="4D041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582D"/>
    <w:multiLevelType w:val="hybridMultilevel"/>
    <w:tmpl w:val="E36C5F02"/>
    <w:lvl w:ilvl="0" w:tplc="E6640BB8">
      <w:start w:val="1"/>
      <w:numFmt w:val="decimal"/>
      <w:pStyle w:val="Titr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D6779"/>
    <w:multiLevelType w:val="hybridMultilevel"/>
    <w:tmpl w:val="955C5E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35E6E"/>
    <w:multiLevelType w:val="hybridMultilevel"/>
    <w:tmpl w:val="292A72E2"/>
    <w:lvl w:ilvl="0" w:tplc="28B885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E5D71"/>
    <w:multiLevelType w:val="hybridMultilevel"/>
    <w:tmpl w:val="BFBE56B6"/>
    <w:lvl w:ilvl="0" w:tplc="DF622CE6">
      <w:start w:val="1"/>
      <w:numFmt w:val="bullet"/>
      <w:pStyle w:val="Listepuc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4D"/>
    <w:rsid w:val="00002E30"/>
    <w:rsid w:val="0000594D"/>
    <w:rsid w:val="0003590D"/>
    <w:rsid w:val="00052374"/>
    <w:rsid w:val="00071E6B"/>
    <w:rsid w:val="0009551B"/>
    <w:rsid w:val="001B2040"/>
    <w:rsid w:val="001C49F7"/>
    <w:rsid w:val="00225582"/>
    <w:rsid w:val="002328D1"/>
    <w:rsid w:val="002E6DA3"/>
    <w:rsid w:val="00335BD1"/>
    <w:rsid w:val="004E5FA3"/>
    <w:rsid w:val="005125F6"/>
    <w:rsid w:val="00586367"/>
    <w:rsid w:val="006D581E"/>
    <w:rsid w:val="0071698E"/>
    <w:rsid w:val="007439D9"/>
    <w:rsid w:val="007E684D"/>
    <w:rsid w:val="00854242"/>
    <w:rsid w:val="00864E25"/>
    <w:rsid w:val="00883BBA"/>
    <w:rsid w:val="008A0AD3"/>
    <w:rsid w:val="0090483B"/>
    <w:rsid w:val="00A20129"/>
    <w:rsid w:val="00A971BE"/>
    <w:rsid w:val="00AD46F3"/>
    <w:rsid w:val="00C722FA"/>
    <w:rsid w:val="00C96AC7"/>
    <w:rsid w:val="00CE728F"/>
    <w:rsid w:val="00D32FAE"/>
    <w:rsid w:val="00D74BA9"/>
    <w:rsid w:val="00D91230"/>
    <w:rsid w:val="00DF3B51"/>
    <w:rsid w:val="00E047EE"/>
    <w:rsid w:val="00E24616"/>
    <w:rsid w:val="00E950F0"/>
    <w:rsid w:val="00ED261E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fr-FR" w:eastAsia="fr-F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2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82"/>
  </w:style>
  <w:style w:type="paragraph" w:styleId="Titre1">
    <w:name w:val="heading 1"/>
    <w:basedOn w:val="Normal"/>
    <w:next w:val="Normal"/>
    <w:link w:val="Titre1Car"/>
    <w:uiPriority w:val="9"/>
    <w:qFormat/>
    <w:rsid w:val="00225582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5582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2558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reCar">
    <w:name w:val="Titre Car"/>
    <w:basedOn w:val="Policepardfaut"/>
    <w:link w:val="Titre"/>
    <w:uiPriority w:val="10"/>
    <w:rsid w:val="0022558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Grilledutableau">
    <w:name w:val="Table Grid"/>
    <w:basedOn w:val="TableauNormal"/>
    <w:uiPriority w:val="39"/>
    <w:rsid w:val="0022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225582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25582"/>
    <w:rPr>
      <w:b/>
      <w:bCs/>
      <w:color w:val="5B9BD5" w:themeColor="accent1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25582"/>
    <w:rPr>
      <w:b/>
      <w:bCs/>
      <w:caps/>
      <w:color w:val="1F4E79" w:themeColor="accent1" w:themeShade="80"/>
      <w:sz w:val="28"/>
    </w:rPr>
  </w:style>
  <w:style w:type="table" w:customStyle="1" w:styleId="Tableaudeconseil">
    <w:name w:val="Tableau de conseil"/>
    <w:basedOn w:val="TableauNormal"/>
    <w:uiPriority w:val="99"/>
    <w:rsid w:val="00225582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225582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edelespacerserv">
    <w:name w:val="Placeholder Text"/>
    <w:basedOn w:val="Policepardfaut"/>
    <w:uiPriority w:val="99"/>
    <w:semiHidden/>
    <w:rsid w:val="00225582"/>
    <w:rPr>
      <w:color w:val="808080"/>
    </w:rPr>
  </w:style>
  <w:style w:type="paragraph" w:styleId="Sansinterligne">
    <w:name w:val="No Spacing"/>
    <w:uiPriority w:val="36"/>
    <w:qFormat/>
    <w:rsid w:val="00225582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25582"/>
    <w:rPr>
      <w:b/>
      <w:bCs/>
      <w:color w:val="5B9BD5" w:themeColor="accent1"/>
      <w:sz w:val="24"/>
    </w:rPr>
  </w:style>
  <w:style w:type="paragraph" w:styleId="Listepuces">
    <w:name w:val="List Bullet"/>
    <w:basedOn w:val="Normal"/>
    <w:uiPriority w:val="1"/>
    <w:unhideWhenUsed/>
    <w:qFormat/>
    <w:rsid w:val="00225582"/>
    <w:pPr>
      <w:numPr>
        <w:numId w:val="3"/>
      </w:numPr>
      <w:spacing w:after="60"/>
    </w:pPr>
  </w:style>
  <w:style w:type="paragraph" w:styleId="En-tte">
    <w:name w:val="header"/>
    <w:basedOn w:val="Normal"/>
    <w:link w:val="En-tteCar"/>
    <w:uiPriority w:val="99"/>
    <w:unhideWhenUsed/>
    <w:rsid w:val="002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582"/>
  </w:style>
  <w:style w:type="paragraph" w:styleId="Pieddepage">
    <w:name w:val="footer"/>
    <w:basedOn w:val="Normal"/>
    <w:link w:val="PieddepageCar"/>
    <w:uiPriority w:val="99"/>
    <w:unhideWhenUsed/>
    <w:rsid w:val="00225582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25582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leauGrille4-Accentuation11">
    <w:name w:val="Tableau Grille 4 - Accentuation 11"/>
    <w:basedOn w:val="TableauNormal"/>
    <w:uiPriority w:val="49"/>
    <w:rsid w:val="002255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rsid w:val="002255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objectifduprojet">
    <w:name w:val="Tableau d’objectif du projet"/>
    <w:basedOn w:val="TableauNormal"/>
    <w:uiPriority w:val="99"/>
    <w:rsid w:val="00225582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Notedebasdepage">
    <w:name w:val="footnote text"/>
    <w:basedOn w:val="Normal"/>
    <w:link w:val="NotedebasdepageCar"/>
    <w:uiPriority w:val="12"/>
    <w:unhideWhenUsed/>
    <w:rsid w:val="00225582"/>
    <w:pPr>
      <w:spacing w:before="140" w:after="0" w:line="240" w:lineRule="auto"/>
    </w:pPr>
    <w:rPr>
      <w:i/>
      <w:iCs/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2"/>
    <w:rsid w:val="00225582"/>
    <w:rPr>
      <w:i/>
      <w:iCs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5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5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fr-FR" w:eastAsia="fr-F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2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82"/>
  </w:style>
  <w:style w:type="paragraph" w:styleId="Titre1">
    <w:name w:val="heading 1"/>
    <w:basedOn w:val="Normal"/>
    <w:next w:val="Normal"/>
    <w:link w:val="Titre1Car"/>
    <w:uiPriority w:val="9"/>
    <w:qFormat/>
    <w:rsid w:val="00225582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5582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2558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reCar">
    <w:name w:val="Titre Car"/>
    <w:basedOn w:val="Policepardfaut"/>
    <w:link w:val="Titre"/>
    <w:uiPriority w:val="10"/>
    <w:rsid w:val="0022558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Grilledutableau">
    <w:name w:val="Table Grid"/>
    <w:basedOn w:val="TableauNormal"/>
    <w:uiPriority w:val="39"/>
    <w:rsid w:val="0022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225582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25582"/>
    <w:rPr>
      <w:b/>
      <w:bCs/>
      <w:color w:val="5B9BD5" w:themeColor="accent1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25582"/>
    <w:rPr>
      <w:b/>
      <w:bCs/>
      <w:caps/>
      <w:color w:val="1F4E79" w:themeColor="accent1" w:themeShade="80"/>
      <w:sz w:val="28"/>
    </w:rPr>
  </w:style>
  <w:style w:type="table" w:customStyle="1" w:styleId="Tableaudeconseil">
    <w:name w:val="Tableau de conseil"/>
    <w:basedOn w:val="TableauNormal"/>
    <w:uiPriority w:val="99"/>
    <w:rsid w:val="00225582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225582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edelespacerserv">
    <w:name w:val="Placeholder Text"/>
    <w:basedOn w:val="Policepardfaut"/>
    <w:uiPriority w:val="99"/>
    <w:semiHidden/>
    <w:rsid w:val="00225582"/>
    <w:rPr>
      <w:color w:val="808080"/>
    </w:rPr>
  </w:style>
  <w:style w:type="paragraph" w:styleId="Sansinterligne">
    <w:name w:val="No Spacing"/>
    <w:uiPriority w:val="36"/>
    <w:qFormat/>
    <w:rsid w:val="00225582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25582"/>
    <w:rPr>
      <w:b/>
      <w:bCs/>
      <w:color w:val="5B9BD5" w:themeColor="accent1"/>
      <w:sz w:val="24"/>
    </w:rPr>
  </w:style>
  <w:style w:type="paragraph" w:styleId="Listepuces">
    <w:name w:val="List Bullet"/>
    <w:basedOn w:val="Normal"/>
    <w:uiPriority w:val="1"/>
    <w:unhideWhenUsed/>
    <w:qFormat/>
    <w:rsid w:val="00225582"/>
    <w:pPr>
      <w:numPr>
        <w:numId w:val="3"/>
      </w:numPr>
      <w:spacing w:after="60"/>
    </w:pPr>
  </w:style>
  <w:style w:type="paragraph" w:styleId="En-tte">
    <w:name w:val="header"/>
    <w:basedOn w:val="Normal"/>
    <w:link w:val="En-tteCar"/>
    <w:uiPriority w:val="99"/>
    <w:unhideWhenUsed/>
    <w:rsid w:val="002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582"/>
  </w:style>
  <w:style w:type="paragraph" w:styleId="Pieddepage">
    <w:name w:val="footer"/>
    <w:basedOn w:val="Normal"/>
    <w:link w:val="PieddepageCar"/>
    <w:uiPriority w:val="99"/>
    <w:unhideWhenUsed/>
    <w:rsid w:val="00225582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25582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leauGrille4-Accentuation11">
    <w:name w:val="Tableau Grille 4 - Accentuation 11"/>
    <w:basedOn w:val="TableauNormal"/>
    <w:uiPriority w:val="49"/>
    <w:rsid w:val="002255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rsid w:val="002255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objectifduprojet">
    <w:name w:val="Tableau d’objectif du projet"/>
    <w:basedOn w:val="TableauNormal"/>
    <w:uiPriority w:val="99"/>
    <w:rsid w:val="00225582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Notedebasdepage">
    <w:name w:val="footnote text"/>
    <w:basedOn w:val="Normal"/>
    <w:link w:val="NotedebasdepageCar"/>
    <w:uiPriority w:val="12"/>
    <w:unhideWhenUsed/>
    <w:rsid w:val="00225582"/>
    <w:pPr>
      <w:spacing w:before="140" w:after="0" w:line="240" w:lineRule="auto"/>
    </w:pPr>
    <w:rPr>
      <w:i/>
      <w:iCs/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2"/>
    <w:rsid w:val="00225582"/>
    <w:rPr>
      <w:i/>
      <w:iCs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5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en\AppData\Roaming\Microsoft\Templates\Objectif%20g&#233;n&#233;ral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BE23E-9914-4BAA-BFAC-6EB18D70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Objectif général de projet</Template>
  <TotalTime>34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En-têtes</vt:lpstr>
      </vt:variant>
      <vt:variant>
        <vt:i4>11</vt:i4>
      </vt:variant>
    </vt:vector>
  </HeadingPairs>
  <TitlesOfParts>
    <vt:vector size="12" baseType="lpstr">
      <vt:lpstr/>
      <vt:lpstr>Présentation</vt:lpstr>
      <vt:lpstr>    Historique et description du projet</vt:lpstr>
      <vt:lpstr>    Objectif du projet</vt:lpstr>
      <vt:lpstr>    Exigences principales</vt:lpstr>
      <vt:lpstr>    Livrables</vt:lpstr>
      <vt:lpstr>    Parties affectées</vt:lpstr>
      <vt:lpstr>    Systèmes ou processus d’entreprise affectés</vt:lpstr>
      <vt:lpstr>    Exclusions spécifiques de l’objectif</vt:lpstr>
      <vt:lpstr>    Plan de mise en œuvre</vt:lpstr>
      <vt:lpstr>    Chronologie/planification principale</vt:lpstr>
      <vt:lpstr>Approbation et autorisation</vt:lpstr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Sebastien Moreau</cp:lastModifiedBy>
  <cp:revision>4</cp:revision>
  <dcterms:created xsi:type="dcterms:W3CDTF">2017-12-09T09:07:00Z</dcterms:created>
  <dcterms:modified xsi:type="dcterms:W3CDTF">2017-12-09T10:02:00Z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